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淮安区泽淮房屋拆迁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有限公司</w:t>
      </w:r>
      <w:r>
        <w:rPr>
          <w:rFonts w:ascii="黑体" w:hAnsi="黑体" w:eastAsia="黑体" w:cs="黑体"/>
          <w:b/>
          <w:bCs/>
          <w:sz w:val="44"/>
          <w:szCs w:val="44"/>
        </w:rPr>
        <w:t>2021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年公开招聘工作人员计划表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197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93"/>
        <w:gridCol w:w="1160"/>
        <w:gridCol w:w="664"/>
        <w:gridCol w:w="4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序号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岗位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专业类别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人数</w:t>
            </w:r>
          </w:p>
        </w:tc>
        <w:tc>
          <w:tcPr>
            <w:tcW w:w="45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0" w:hRule="atLeas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12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办事员</w:t>
            </w:r>
          </w:p>
        </w:tc>
        <w:tc>
          <w:tcPr>
            <w:tcW w:w="11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不限</w:t>
            </w:r>
          </w:p>
        </w:tc>
        <w:tc>
          <w:tcPr>
            <w:tcW w:w="66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4587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Cs w:val="21"/>
              </w:rPr>
              <w:t>周岁以下，全日制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以上学历，有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房屋动迁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工作经验者优先。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5060F33"/>
    <w:rsid w:val="0004075B"/>
    <w:rsid w:val="000A3EE3"/>
    <w:rsid w:val="001A1450"/>
    <w:rsid w:val="001A20AB"/>
    <w:rsid w:val="001B5EDD"/>
    <w:rsid w:val="002048F1"/>
    <w:rsid w:val="003001EF"/>
    <w:rsid w:val="00386E08"/>
    <w:rsid w:val="00394297"/>
    <w:rsid w:val="004020F6"/>
    <w:rsid w:val="004869F4"/>
    <w:rsid w:val="0049209E"/>
    <w:rsid w:val="004C73BE"/>
    <w:rsid w:val="004D6731"/>
    <w:rsid w:val="005021E3"/>
    <w:rsid w:val="00525401"/>
    <w:rsid w:val="005E1B4D"/>
    <w:rsid w:val="0068556E"/>
    <w:rsid w:val="006D2930"/>
    <w:rsid w:val="007139AB"/>
    <w:rsid w:val="0074535C"/>
    <w:rsid w:val="007461C3"/>
    <w:rsid w:val="0085350A"/>
    <w:rsid w:val="0087170C"/>
    <w:rsid w:val="00894BA5"/>
    <w:rsid w:val="008B3584"/>
    <w:rsid w:val="008D1C3A"/>
    <w:rsid w:val="00954C9D"/>
    <w:rsid w:val="009F0DA1"/>
    <w:rsid w:val="009F3998"/>
    <w:rsid w:val="00A00EF1"/>
    <w:rsid w:val="00A40311"/>
    <w:rsid w:val="00A5441E"/>
    <w:rsid w:val="00A56C13"/>
    <w:rsid w:val="00A63094"/>
    <w:rsid w:val="00AB3277"/>
    <w:rsid w:val="00AE4391"/>
    <w:rsid w:val="00AE74E5"/>
    <w:rsid w:val="00B45BDE"/>
    <w:rsid w:val="00BC4C29"/>
    <w:rsid w:val="00C26A74"/>
    <w:rsid w:val="00C71E81"/>
    <w:rsid w:val="00CC02FC"/>
    <w:rsid w:val="00CE3758"/>
    <w:rsid w:val="00D27E2C"/>
    <w:rsid w:val="00DA40EF"/>
    <w:rsid w:val="00DB487E"/>
    <w:rsid w:val="00E06BE7"/>
    <w:rsid w:val="00E969D2"/>
    <w:rsid w:val="00EA298A"/>
    <w:rsid w:val="00F315F1"/>
    <w:rsid w:val="00FB496F"/>
    <w:rsid w:val="00FB787A"/>
    <w:rsid w:val="00FE527F"/>
    <w:rsid w:val="045D743B"/>
    <w:rsid w:val="1D9E44AD"/>
    <w:rsid w:val="2D093D17"/>
    <w:rsid w:val="408115C3"/>
    <w:rsid w:val="55060F33"/>
    <w:rsid w:val="6BF25121"/>
    <w:rsid w:val="7B5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67</Words>
  <Characters>382</Characters>
  <Lines>0</Lines>
  <Paragraphs>0</Paragraphs>
  <TotalTime>168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2019-05-24T00:44:00Z</dcterms:created>
  <dc:creator>徐梦男</dc:creator>
  <cp:lastModifiedBy>Administrator</cp:lastModifiedBy>
  <cp:lastPrinted>2020-12-28T08:09:00Z</cp:lastPrinted>
  <dcterms:modified xsi:type="dcterms:W3CDTF">2021-10-26T07:08:18Z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6FE88849A86F4891B4F75B64B788FF06</vt:lpwstr>
  </property>
</Properties>
</file>